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0B2092" w:rsidTr="00582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Anabilim Dalı ve Programı</w:t>
            </w:r>
          </w:p>
          <w:p w:rsidR="00A57C5D" w:rsidRPr="000B2092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Department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Öğretim Yılı ve Dönemi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Academic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Year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and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Sunum Yeri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Presentation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Venue</w:t>
            </w:r>
            <w:proofErr w:type="spellEnd"/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Türü</w:t>
            </w:r>
          </w:p>
          <w:p w:rsidR="00A57C5D" w:rsidRPr="000B2092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Program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Type</w:t>
            </w:r>
            <w:proofErr w:type="spellEnd"/>
          </w:p>
        </w:tc>
      </w:tr>
      <w:tr w:rsidR="00A57C5D" w:rsidRPr="000B2092" w:rsidTr="00A05A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7A17EF" w:rsidP="000B2092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A57C5D" w:rsidRPr="000B2092" w:rsidRDefault="00A57C5D" w:rsidP="00F37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>20</w:t>
            </w:r>
            <w:r w:rsidR="00F37C2D">
              <w:rPr>
                <w:rFonts w:ascii="Times New Roman" w:hAnsi="Times New Roman"/>
                <w:sz w:val="22"/>
                <w:szCs w:val="22"/>
              </w:rPr>
              <w:t>20</w:t>
            </w:r>
            <w:r w:rsidRPr="000B2092">
              <w:rPr>
                <w:rFonts w:ascii="Times New Roman" w:hAnsi="Times New Roman"/>
                <w:sz w:val="22"/>
                <w:szCs w:val="22"/>
              </w:rPr>
              <w:t>/20</w:t>
            </w:r>
            <w:r w:rsidR="00F37C2D">
              <w:rPr>
                <w:rFonts w:ascii="Times New Roman" w:hAnsi="Times New Roman"/>
                <w:sz w:val="22"/>
                <w:szCs w:val="22"/>
              </w:rPr>
              <w:t>21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506F">
              <w:rPr>
                <w:rFonts w:ascii="Times New Roman" w:hAnsi="Times New Roman"/>
                <w:sz w:val="22"/>
                <w:szCs w:val="22"/>
              </w:rPr>
              <w:t xml:space="preserve">Güz </w:t>
            </w:r>
            <w:r w:rsidR="005A506F" w:rsidRPr="005A506F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5A506F">
              <w:rPr>
                <w:rFonts w:ascii="Times New Roman" w:hAnsi="Times New Roman"/>
                <w:sz w:val="22"/>
                <w:szCs w:val="22"/>
              </w:rPr>
              <w:t>(</w:t>
            </w:r>
            <w:r w:rsidR="005A506F" w:rsidRPr="005A506F">
              <w:rPr>
                <w:rFonts w:ascii="Times New Roman" w:hAnsi="Times New Roman"/>
                <w:i/>
                <w:sz w:val="22"/>
                <w:szCs w:val="22"/>
              </w:rPr>
              <w:t>Fall</w:t>
            </w:r>
            <w:r w:rsidR="005A506F" w:rsidRPr="005A506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685" w:type="dxa"/>
            <w:vAlign w:val="center"/>
          </w:tcPr>
          <w:p w:rsidR="00A57C5D" w:rsidRPr="000B2092" w:rsidRDefault="00F37C2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UZEM (ON-LINE)</w:t>
            </w:r>
          </w:p>
        </w:tc>
        <w:tc>
          <w:tcPr>
            <w:tcW w:w="2703" w:type="dxa"/>
            <w:vAlign w:val="center"/>
          </w:tcPr>
          <w:p w:rsidR="00A57C5D" w:rsidRPr="000B2092" w:rsidRDefault="00A57C5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sz w:val="22"/>
                <w:szCs w:val="22"/>
              </w:rPr>
              <w:t xml:space="preserve">Yüksek Lisans </w:t>
            </w:r>
            <w:r w:rsidR="007A17EF" w:rsidRPr="000B2092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B2092">
              <w:rPr>
                <w:rFonts w:ascii="Times New Roman" w:hAnsi="Times New Roman"/>
                <w:i/>
                <w:sz w:val="22"/>
                <w:szCs w:val="22"/>
              </w:rPr>
              <w:t>MSc</w:t>
            </w:r>
            <w:proofErr w:type="spellEnd"/>
            <w:r w:rsidR="007A17EF" w:rsidRPr="000B2092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A57C5D" w:rsidRPr="000B2092" w:rsidRDefault="00A57C5D" w:rsidP="000B20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57C5D" w:rsidRPr="000B209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0B2092" w:rsidRDefault="00A57C5D" w:rsidP="00A57C5D">
            <w:pP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Seminer Yürütücüsünün Adı ve Soyadı:</w:t>
            </w:r>
          </w:p>
          <w:p w:rsidR="00A57C5D" w:rsidRPr="000B2092" w:rsidRDefault="00A57C5D" w:rsidP="00A57C5D">
            <w:pPr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Full Name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Seminar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Course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Lecturer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sz w:val="22"/>
                <w:szCs w:val="22"/>
              </w:rPr>
              <w:t>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0B2092" w:rsidRDefault="00D53EA7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Prof. Dr. Musa TÜRKER</w:t>
            </w:r>
          </w:p>
        </w:tc>
      </w:tr>
    </w:tbl>
    <w:p w:rsidR="000B2092" w:rsidRDefault="000B2092"/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5812"/>
        <w:gridCol w:w="3118"/>
        <w:gridCol w:w="1419"/>
        <w:gridCol w:w="1290"/>
      </w:tblGrid>
      <w:tr w:rsidR="00D50273" w:rsidRPr="000B2092" w:rsidTr="00452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Öğrencinin Adı Soyadı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Student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Full Name</w:t>
            </w: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Seminer Konusu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Topic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Seminar</w:t>
            </w:r>
            <w:proofErr w:type="spellEnd"/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Tez Danışmanı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The</w:t>
            </w:r>
            <w:proofErr w:type="spellEnd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Tarih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proofErr w:type="spellStart"/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Date</w:t>
            </w:r>
            <w:proofErr w:type="spellEnd"/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color w:val="auto"/>
                <w:sz w:val="22"/>
                <w:szCs w:val="22"/>
              </w:rPr>
              <w:t>Saat</w:t>
            </w:r>
          </w:p>
          <w:p w:rsidR="00D50273" w:rsidRPr="000B2092" w:rsidRDefault="00D50273" w:rsidP="004520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i/>
                <w:color w:val="auto"/>
                <w:sz w:val="22"/>
                <w:szCs w:val="22"/>
              </w:rPr>
              <w:t>Time</w:t>
            </w:r>
          </w:p>
        </w:tc>
      </w:tr>
      <w:tr w:rsidR="00D50273" w:rsidRPr="00F37C2D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028" w:type="dxa"/>
            <w:vAlign w:val="center"/>
          </w:tcPr>
          <w:p w:rsidR="00D50273" w:rsidRPr="00F37C2D" w:rsidRDefault="008C1AD1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7C2D">
              <w:rPr>
                <w:rFonts w:ascii="Times New Roman" w:hAnsi="Times New Roman"/>
                <w:bCs/>
              </w:rPr>
              <w:t>Hanife SEYMEN</w:t>
            </w:r>
          </w:p>
        </w:tc>
        <w:tc>
          <w:tcPr>
            <w:tcW w:w="5812" w:type="dxa"/>
            <w:vAlign w:val="center"/>
          </w:tcPr>
          <w:p w:rsidR="00D50273" w:rsidRPr="00F37C2D" w:rsidRDefault="008C1AD1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Doku İskelesi Üretim Teknikleri</w:t>
            </w:r>
          </w:p>
        </w:tc>
        <w:tc>
          <w:tcPr>
            <w:tcW w:w="3118" w:type="dxa"/>
            <w:vAlign w:val="center"/>
          </w:tcPr>
          <w:p w:rsidR="00D50273" w:rsidRPr="00F37C2D" w:rsidRDefault="008C1AD1" w:rsidP="005A5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Doç. Dr. Cem Bülent ÜSTÜNDAĞ</w:t>
            </w:r>
          </w:p>
        </w:tc>
        <w:tc>
          <w:tcPr>
            <w:tcW w:w="1419" w:type="dxa"/>
            <w:vAlign w:val="center"/>
          </w:tcPr>
          <w:p w:rsidR="00D50273" w:rsidRPr="00F37C2D" w:rsidRDefault="005A506F" w:rsidP="008C1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</w:t>
            </w:r>
            <w:r w:rsidR="008C1AD1" w:rsidRPr="00F37C2D">
              <w:rPr>
                <w:rFonts w:ascii="Times New Roman" w:hAnsi="Times New Roman"/>
              </w:rPr>
              <w:t>6</w:t>
            </w:r>
            <w:r w:rsidRPr="00F37C2D">
              <w:rPr>
                <w:rFonts w:ascii="Times New Roman" w:hAnsi="Times New Roman"/>
              </w:rPr>
              <w:t>.1</w:t>
            </w:r>
            <w:r w:rsidR="008C1AD1" w:rsidRPr="00F37C2D">
              <w:rPr>
                <w:rFonts w:ascii="Times New Roman" w:hAnsi="Times New Roman"/>
              </w:rPr>
              <w:t>1</w:t>
            </w:r>
            <w:r w:rsidR="00D50273" w:rsidRPr="00F37C2D">
              <w:rPr>
                <w:rFonts w:ascii="Times New Roman" w:hAnsi="Times New Roman"/>
              </w:rPr>
              <w:t>.20</w:t>
            </w:r>
            <w:r w:rsidR="008C1AD1" w:rsidRPr="00F37C2D"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vAlign w:val="center"/>
          </w:tcPr>
          <w:p w:rsidR="00D50273" w:rsidRPr="00F37C2D" w:rsidRDefault="005A506F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D50273" w:rsidRPr="00F37C2D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028" w:type="dxa"/>
            <w:vAlign w:val="center"/>
          </w:tcPr>
          <w:p w:rsidR="00D50273" w:rsidRPr="00F37C2D" w:rsidRDefault="008C1AD1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7C2D">
              <w:rPr>
                <w:rFonts w:ascii="Times New Roman" w:hAnsi="Times New Roman"/>
                <w:bCs/>
              </w:rPr>
              <w:t>İlayda Dilara ÜNLÜ</w:t>
            </w:r>
          </w:p>
        </w:tc>
        <w:tc>
          <w:tcPr>
            <w:tcW w:w="5812" w:type="dxa"/>
            <w:vAlign w:val="center"/>
          </w:tcPr>
          <w:p w:rsidR="00D50273" w:rsidRPr="00F37C2D" w:rsidRDefault="008C1AD1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37C2D">
              <w:rPr>
                <w:rFonts w:ascii="Times New Roman" w:hAnsi="Times New Roman"/>
                <w:lang w:val="en-US"/>
              </w:rPr>
              <w:t>Kutup</w:t>
            </w:r>
            <w:proofErr w:type="spellEnd"/>
            <w:r w:rsidRPr="00F37C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7C2D">
              <w:rPr>
                <w:rFonts w:ascii="Times New Roman" w:hAnsi="Times New Roman"/>
                <w:lang w:val="en-US"/>
              </w:rPr>
              <w:t>Alglerinin</w:t>
            </w:r>
            <w:proofErr w:type="spellEnd"/>
            <w:r w:rsidRPr="00F37C2D">
              <w:rPr>
                <w:rFonts w:ascii="Times New Roman" w:hAnsi="Times New Roman"/>
                <w:lang w:val="en-US"/>
              </w:rPr>
              <w:t xml:space="preserve"> Antiviral </w:t>
            </w:r>
            <w:proofErr w:type="spellStart"/>
            <w:r w:rsidRPr="00F37C2D">
              <w:rPr>
                <w:rFonts w:ascii="Times New Roman" w:hAnsi="Times New Roman"/>
                <w:lang w:val="en-US"/>
              </w:rPr>
              <w:t>Etkilerinin</w:t>
            </w:r>
            <w:proofErr w:type="spellEnd"/>
            <w:r w:rsidRPr="00F37C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37C2D">
              <w:rPr>
                <w:rFonts w:ascii="Times New Roman" w:hAnsi="Times New Roman"/>
                <w:lang w:val="en-US"/>
              </w:rPr>
              <w:t>Araştırılınası</w:t>
            </w:r>
            <w:proofErr w:type="spellEnd"/>
          </w:p>
        </w:tc>
        <w:tc>
          <w:tcPr>
            <w:tcW w:w="3118" w:type="dxa"/>
            <w:vAlign w:val="center"/>
          </w:tcPr>
          <w:p w:rsidR="00D50273" w:rsidRPr="00F37C2D" w:rsidRDefault="008C1AD1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Prof</w:t>
            </w:r>
            <w:r w:rsidRPr="00F37C2D">
              <w:rPr>
                <w:rFonts w:ascii="Times New Roman" w:hAnsi="Times New Roman"/>
              </w:rPr>
              <w:t>. Dr. Didem ÖZÇİMEN</w:t>
            </w:r>
          </w:p>
        </w:tc>
        <w:tc>
          <w:tcPr>
            <w:tcW w:w="1419" w:type="dxa"/>
            <w:vAlign w:val="center"/>
          </w:tcPr>
          <w:p w:rsidR="00D50273" w:rsidRPr="00F37C2D" w:rsidRDefault="008C1AD1" w:rsidP="008C1A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23</w:t>
            </w:r>
            <w:r w:rsidR="00D50273" w:rsidRPr="00F37C2D">
              <w:rPr>
                <w:rFonts w:ascii="Times New Roman" w:hAnsi="Times New Roman"/>
              </w:rPr>
              <w:t>.</w:t>
            </w:r>
            <w:r w:rsidR="00FD2FA9" w:rsidRPr="00F37C2D">
              <w:rPr>
                <w:rFonts w:ascii="Times New Roman" w:hAnsi="Times New Roman"/>
              </w:rPr>
              <w:t>1</w:t>
            </w:r>
            <w:r w:rsidRPr="00F37C2D">
              <w:rPr>
                <w:rFonts w:ascii="Times New Roman" w:hAnsi="Times New Roman"/>
              </w:rPr>
              <w:t>1</w:t>
            </w:r>
            <w:r w:rsidR="00D50273" w:rsidRPr="00F37C2D">
              <w:rPr>
                <w:rFonts w:ascii="Times New Roman" w:hAnsi="Times New Roman"/>
              </w:rPr>
              <w:t>.20</w:t>
            </w:r>
            <w:r w:rsidRPr="00F37C2D"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vAlign w:val="center"/>
          </w:tcPr>
          <w:p w:rsidR="00D50273" w:rsidRPr="00F37C2D" w:rsidRDefault="00D50273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</w:t>
            </w:r>
            <w:r w:rsidR="008C1AD1" w:rsidRPr="00F37C2D">
              <w:rPr>
                <w:rFonts w:ascii="Times New Roman" w:hAnsi="Times New Roman"/>
              </w:rPr>
              <w:t>3</w:t>
            </w:r>
            <w:r w:rsidRPr="00F37C2D">
              <w:rPr>
                <w:rFonts w:ascii="Times New Roman" w:hAnsi="Times New Roman"/>
              </w:rPr>
              <w:t>.00</w:t>
            </w:r>
          </w:p>
        </w:tc>
      </w:tr>
      <w:tr w:rsidR="00FD2FA9" w:rsidRPr="00F37C2D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FD2FA9" w:rsidRPr="000B2092" w:rsidRDefault="00FD2FA9" w:rsidP="00FD2FA9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3028" w:type="dxa"/>
            <w:vAlign w:val="center"/>
          </w:tcPr>
          <w:p w:rsidR="00FD2FA9" w:rsidRPr="00F37C2D" w:rsidRDefault="008C1AD1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7C2D">
              <w:rPr>
                <w:rFonts w:ascii="Times New Roman" w:hAnsi="Times New Roman"/>
                <w:bCs/>
              </w:rPr>
              <w:t>Esra KÖKLÜ</w:t>
            </w:r>
          </w:p>
        </w:tc>
        <w:tc>
          <w:tcPr>
            <w:tcW w:w="5812" w:type="dxa"/>
            <w:vAlign w:val="center"/>
          </w:tcPr>
          <w:p w:rsidR="00FD2FA9" w:rsidRPr="00F37C2D" w:rsidRDefault="008C1AD1" w:rsidP="008C1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 xml:space="preserve">Demir katkılı </w:t>
            </w:r>
            <w:r w:rsidRPr="00F37C2D">
              <w:rPr>
                <w:rFonts w:ascii="Times New Roman" w:hAnsi="Times New Roman"/>
              </w:rPr>
              <w:t>m</w:t>
            </w:r>
            <w:r w:rsidRPr="00F37C2D">
              <w:rPr>
                <w:rFonts w:ascii="Times New Roman" w:hAnsi="Times New Roman"/>
              </w:rPr>
              <w:t>angan oksitlerin deneysel meme kanseri modelinde görüntüleme performansının incelenmesi</w:t>
            </w:r>
          </w:p>
        </w:tc>
        <w:tc>
          <w:tcPr>
            <w:tcW w:w="3118" w:type="dxa"/>
            <w:vAlign w:val="center"/>
          </w:tcPr>
          <w:p w:rsidR="00FD2FA9" w:rsidRPr="00F37C2D" w:rsidRDefault="00FD2FA9" w:rsidP="008C1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 xml:space="preserve">Doç. Dr. </w:t>
            </w:r>
            <w:r w:rsidR="008C1AD1" w:rsidRPr="00F37C2D">
              <w:rPr>
                <w:rFonts w:ascii="Times New Roman" w:hAnsi="Times New Roman"/>
              </w:rPr>
              <w:t>Ayhan BİNGÖLBALİ</w:t>
            </w:r>
          </w:p>
        </w:tc>
        <w:tc>
          <w:tcPr>
            <w:tcW w:w="1419" w:type="dxa"/>
            <w:vAlign w:val="center"/>
          </w:tcPr>
          <w:p w:rsidR="00FD2FA9" w:rsidRPr="00F37C2D" w:rsidRDefault="008C1AD1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30.11.</w:t>
            </w:r>
            <w:r w:rsidR="00FD2FA9" w:rsidRPr="00F37C2D">
              <w:rPr>
                <w:rFonts w:ascii="Times New Roman" w:hAnsi="Times New Roman"/>
              </w:rPr>
              <w:t>2019</w:t>
            </w:r>
          </w:p>
        </w:tc>
        <w:tc>
          <w:tcPr>
            <w:tcW w:w="1290" w:type="dxa"/>
            <w:vAlign w:val="center"/>
          </w:tcPr>
          <w:p w:rsidR="00FD2FA9" w:rsidRPr="00F37C2D" w:rsidRDefault="00FD2FA9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FD2FA9" w:rsidRPr="00F37C2D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FD2FA9" w:rsidRPr="000B2092" w:rsidRDefault="00FD2FA9" w:rsidP="00FD2FA9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3028" w:type="dxa"/>
            <w:vAlign w:val="center"/>
          </w:tcPr>
          <w:p w:rsidR="00FD2FA9" w:rsidRPr="00F37C2D" w:rsidRDefault="00C635EF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7C2D">
              <w:rPr>
                <w:rFonts w:ascii="Times New Roman" w:hAnsi="Times New Roman"/>
                <w:bCs/>
              </w:rPr>
              <w:t>Selen YÜCEL</w:t>
            </w:r>
          </w:p>
        </w:tc>
        <w:tc>
          <w:tcPr>
            <w:tcW w:w="5812" w:type="dxa"/>
            <w:vAlign w:val="center"/>
          </w:tcPr>
          <w:p w:rsidR="00FD2FA9" w:rsidRPr="00F37C2D" w:rsidRDefault="00FD2FA9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D2FA9" w:rsidRPr="00F37C2D" w:rsidRDefault="00FD2FA9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FD2FA9" w:rsidRPr="00F37C2D" w:rsidRDefault="00C635EF" w:rsidP="00C63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07.12.</w:t>
            </w:r>
            <w:r w:rsidR="007D401C" w:rsidRPr="00F37C2D">
              <w:rPr>
                <w:rFonts w:ascii="Times New Roman" w:hAnsi="Times New Roman"/>
              </w:rPr>
              <w:t>20</w:t>
            </w:r>
            <w:r w:rsidRPr="00F37C2D"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vAlign w:val="center"/>
          </w:tcPr>
          <w:p w:rsidR="00FD2FA9" w:rsidRPr="00F37C2D" w:rsidRDefault="00FD2FA9" w:rsidP="00C63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</w:t>
            </w:r>
            <w:r w:rsidR="00C635EF" w:rsidRPr="00F37C2D">
              <w:rPr>
                <w:rFonts w:ascii="Times New Roman" w:hAnsi="Times New Roman"/>
              </w:rPr>
              <w:t>3</w:t>
            </w:r>
            <w:r w:rsidRPr="00F37C2D">
              <w:rPr>
                <w:rFonts w:ascii="Times New Roman" w:hAnsi="Times New Roman"/>
              </w:rPr>
              <w:t>.00</w:t>
            </w:r>
          </w:p>
        </w:tc>
      </w:tr>
      <w:tr w:rsidR="00FD2FA9" w:rsidRPr="00F37C2D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FD2FA9" w:rsidRPr="000B2092" w:rsidRDefault="00FD2FA9" w:rsidP="00FD2FA9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028" w:type="dxa"/>
            <w:vAlign w:val="center"/>
          </w:tcPr>
          <w:p w:rsidR="00FD2FA9" w:rsidRPr="00F37C2D" w:rsidRDefault="00C635EF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7C2D">
              <w:rPr>
                <w:rFonts w:ascii="Times New Roman" w:hAnsi="Times New Roman"/>
                <w:bCs/>
              </w:rPr>
              <w:t>Süleyman Çağrı NAKİLCİOĞLU</w:t>
            </w:r>
          </w:p>
        </w:tc>
        <w:tc>
          <w:tcPr>
            <w:tcW w:w="5812" w:type="dxa"/>
            <w:vAlign w:val="center"/>
          </w:tcPr>
          <w:p w:rsidR="00FD2FA9" w:rsidRPr="00F37C2D" w:rsidRDefault="00C635EF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F37C2D">
              <w:rPr>
                <w:rFonts w:ascii="Times New Roman" w:hAnsi="Times New Roman"/>
              </w:rPr>
              <w:t>Hemostatik</w:t>
            </w:r>
            <w:proofErr w:type="spellEnd"/>
            <w:r w:rsidRPr="00F37C2D">
              <w:rPr>
                <w:rFonts w:ascii="Times New Roman" w:hAnsi="Times New Roman"/>
              </w:rPr>
              <w:t xml:space="preserve"> Ajanlar ve Modifikasyonları</w:t>
            </w:r>
          </w:p>
        </w:tc>
        <w:tc>
          <w:tcPr>
            <w:tcW w:w="3118" w:type="dxa"/>
            <w:vAlign w:val="center"/>
          </w:tcPr>
          <w:p w:rsidR="00FD2FA9" w:rsidRPr="00F37C2D" w:rsidRDefault="00C635EF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Prof. Dr. Sevil YÜCEL</w:t>
            </w:r>
          </w:p>
        </w:tc>
        <w:tc>
          <w:tcPr>
            <w:tcW w:w="1419" w:type="dxa"/>
            <w:vAlign w:val="center"/>
          </w:tcPr>
          <w:p w:rsidR="00FD2FA9" w:rsidRPr="00F37C2D" w:rsidRDefault="00C635EF" w:rsidP="00C63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14.12</w:t>
            </w:r>
            <w:r w:rsidR="00B46B71" w:rsidRPr="00F37C2D">
              <w:rPr>
                <w:rFonts w:ascii="Times New Roman" w:hAnsi="Times New Roman"/>
              </w:rPr>
              <w:t>.20</w:t>
            </w:r>
            <w:r w:rsidRPr="00F37C2D"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vAlign w:val="center"/>
          </w:tcPr>
          <w:p w:rsidR="00FD2FA9" w:rsidRPr="00F37C2D" w:rsidRDefault="00FD2FA9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FD2FA9" w:rsidRPr="00F37C2D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FD2FA9" w:rsidRPr="000B2092" w:rsidRDefault="00FD2FA9" w:rsidP="00FD2FA9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3028" w:type="dxa"/>
            <w:vAlign w:val="center"/>
          </w:tcPr>
          <w:p w:rsidR="00FD2FA9" w:rsidRPr="00F37C2D" w:rsidRDefault="00C635EF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7C2D">
              <w:rPr>
                <w:rFonts w:ascii="Times New Roman" w:hAnsi="Times New Roman"/>
                <w:bCs/>
              </w:rPr>
              <w:t>Sena HARMANCI</w:t>
            </w:r>
          </w:p>
        </w:tc>
        <w:tc>
          <w:tcPr>
            <w:tcW w:w="5812" w:type="dxa"/>
            <w:vAlign w:val="center"/>
          </w:tcPr>
          <w:p w:rsidR="00C635EF" w:rsidRPr="00F37C2D" w:rsidRDefault="00C635EF" w:rsidP="00C635EF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C635EF" w:rsidRPr="00F37C2D">
              <w:tblPrEx>
                <w:tblCellMar>
                  <w:top w:w="0" w:type="dxa"/>
                  <w:bottom w:w="0" w:type="dxa"/>
                </w:tblCellMar>
              </w:tblPrEx>
              <w:trPr>
                <w:trHeight w:val="99"/>
              </w:trPr>
              <w:tc>
                <w:tcPr>
                  <w:tcW w:w="0" w:type="auto"/>
                </w:tcPr>
                <w:p w:rsidR="00C635EF" w:rsidRPr="00F37C2D" w:rsidRDefault="00C635EF" w:rsidP="00C635EF">
                  <w:pPr>
                    <w:pStyle w:val="Default"/>
                    <w:framePr w:hSpace="180" w:wrap="around" w:vAnchor="page" w:hAnchor="margin" w:xAlign="center" w:y="4276"/>
                  </w:pPr>
                  <w:proofErr w:type="spellStart"/>
                  <w:r w:rsidRPr="00F37C2D">
                    <w:t>Kanser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Immünoterapisi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İçin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Nanoformülasyonların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Geliştirilmesi</w:t>
                  </w:r>
                  <w:proofErr w:type="spellEnd"/>
                  <w:r w:rsidRPr="00F37C2D">
                    <w:t xml:space="preserve"> </w:t>
                  </w:r>
                </w:p>
              </w:tc>
            </w:tr>
          </w:tbl>
          <w:p w:rsidR="00FD2FA9" w:rsidRPr="00F37C2D" w:rsidRDefault="00FD2FA9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FD2FA9" w:rsidRPr="00F37C2D" w:rsidRDefault="00B46B71" w:rsidP="002C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 xml:space="preserve">Doç. Dr. </w:t>
            </w:r>
            <w:r w:rsidR="002C527A" w:rsidRPr="00F37C2D">
              <w:rPr>
                <w:rFonts w:ascii="Times New Roman" w:hAnsi="Times New Roman"/>
              </w:rPr>
              <w:t>Emrah Şefik ABAMOR</w:t>
            </w:r>
          </w:p>
        </w:tc>
        <w:tc>
          <w:tcPr>
            <w:tcW w:w="1419" w:type="dxa"/>
            <w:vAlign w:val="center"/>
          </w:tcPr>
          <w:p w:rsidR="00FD2FA9" w:rsidRPr="00F37C2D" w:rsidRDefault="002C527A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14.12.2020</w:t>
            </w:r>
          </w:p>
        </w:tc>
        <w:tc>
          <w:tcPr>
            <w:tcW w:w="1290" w:type="dxa"/>
            <w:vAlign w:val="center"/>
          </w:tcPr>
          <w:p w:rsidR="00FD2FA9" w:rsidRPr="00F37C2D" w:rsidRDefault="00FD2FA9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14.00</w:t>
            </w:r>
          </w:p>
        </w:tc>
      </w:tr>
      <w:tr w:rsidR="00FD2FA9" w:rsidRPr="00F37C2D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FD2FA9" w:rsidRPr="000B2092" w:rsidRDefault="00FD2FA9" w:rsidP="00FD2FA9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3028" w:type="dxa"/>
            <w:vAlign w:val="center"/>
          </w:tcPr>
          <w:p w:rsidR="00FD2FA9" w:rsidRPr="00F37C2D" w:rsidRDefault="002C527A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7C2D">
              <w:rPr>
                <w:rFonts w:ascii="Times New Roman" w:hAnsi="Times New Roman"/>
                <w:bCs/>
              </w:rPr>
              <w:t>Özge GÜL</w:t>
            </w:r>
          </w:p>
        </w:tc>
        <w:tc>
          <w:tcPr>
            <w:tcW w:w="5812" w:type="dxa"/>
            <w:vAlign w:val="center"/>
          </w:tcPr>
          <w:p w:rsidR="00FD2FA9" w:rsidRPr="00F37C2D" w:rsidRDefault="002C527A" w:rsidP="00781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 xml:space="preserve">Hastalık Önleme ve Tedavide </w:t>
            </w:r>
            <w:proofErr w:type="spellStart"/>
            <w:r w:rsidRPr="00F37C2D">
              <w:rPr>
                <w:rFonts w:ascii="Times New Roman" w:hAnsi="Times New Roman"/>
              </w:rPr>
              <w:t>Probiyotikler</w:t>
            </w:r>
            <w:proofErr w:type="spellEnd"/>
          </w:p>
        </w:tc>
        <w:tc>
          <w:tcPr>
            <w:tcW w:w="3118" w:type="dxa"/>
            <w:vAlign w:val="center"/>
          </w:tcPr>
          <w:p w:rsidR="00FD2FA9" w:rsidRPr="00F37C2D" w:rsidRDefault="002C527A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Prof. Dr. İbrahim IŞILDAK</w:t>
            </w:r>
          </w:p>
        </w:tc>
        <w:tc>
          <w:tcPr>
            <w:tcW w:w="1419" w:type="dxa"/>
            <w:vAlign w:val="center"/>
          </w:tcPr>
          <w:p w:rsidR="00FD2FA9" w:rsidRPr="00F37C2D" w:rsidRDefault="002C527A" w:rsidP="002C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2</w:t>
            </w:r>
            <w:r w:rsidR="00781DC6" w:rsidRPr="00F37C2D">
              <w:rPr>
                <w:rFonts w:ascii="Times New Roman" w:hAnsi="Times New Roman"/>
              </w:rPr>
              <w:t>1.1</w:t>
            </w:r>
            <w:r w:rsidRPr="00F37C2D">
              <w:rPr>
                <w:rFonts w:ascii="Times New Roman" w:hAnsi="Times New Roman"/>
              </w:rPr>
              <w:t>2</w:t>
            </w:r>
            <w:r w:rsidR="00781DC6" w:rsidRPr="00F37C2D">
              <w:rPr>
                <w:rFonts w:ascii="Times New Roman" w:hAnsi="Times New Roman"/>
              </w:rPr>
              <w:t>.20</w:t>
            </w:r>
            <w:r w:rsidRPr="00F37C2D"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vAlign w:val="center"/>
          </w:tcPr>
          <w:p w:rsidR="00FD2FA9" w:rsidRPr="00F37C2D" w:rsidRDefault="00FD2FA9" w:rsidP="00FD2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FD2FA9" w:rsidRPr="00F37C2D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FD2FA9" w:rsidRPr="000B2092" w:rsidRDefault="00FD2FA9" w:rsidP="00FD2FA9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3028" w:type="dxa"/>
            <w:vAlign w:val="center"/>
          </w:tcPr>
          <w:p w:rsidR="00FD2FA9" w:rsidRPr="00F37C2D" w:rsidRDefault="002C527A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7C2D">
              <w:rPr>
                <w:rFonts w:ascii="Times New Roman" w:hAnsi="Times New Roman"/>
                <w:bCs/>
              </w:rPr>
              <w:t>Fadime ÇETİN</w:t>
            </w:r>
          </w:p>
        </w:tc>
        <w:tc>
          <w:tcPr>
            <w:tcW w:w="5812" w:type="dxa"/>
            <w:vAlign w:val="center"/>
          </w:tcPr>
          <w:p w:rsidR="00FD2FA9" w:rsidRPr="00F37C2D" w:rsidRDefault="002C527A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 xml:space="preserve">Mide Kanserinin Tedavisi için </w:t>
            </w:r>
            <w:proofErr w:type="spellStart"/>
            <w:r w:rsidRPr="00F37C2D">
              <w:rPr>
                <w:rFonts w:ascii="Times New Roman" w:hAnsi="Times New Roman"/>
              </w:rPr>
              <w:t>Nanopartiküler</w:t>
            </w:r>
            <w:proofErr w:type="spellEnd"/>
            <w:r w:rsidRPr="00F37C2D">
              <w:rPr>
                <w:rFonts w:ascii="Times New Roman" w:hAnsi="Times New Roman"/>
              </w:rPr>
              <w:t xml:space="preserve"> Sistemlerin Geliştirilmesi</w:t>
            </w:r>
          </w:p>
        </w:tc>
        <w:tc>
          <w:tcPr>
            <w:tcW w:w="3118" w:type="dxa"/>
            <w:vAlign w:val="center"/>
          </w:tcPr>
          <w:p w:rsidR="00FD2FA9" w:rsidRPr="00F37C2D" w:rsidRDefault="002C527A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Doç. Dr. Emrah Şefik ABAMOR</w:t>
            </w:r>
          </w:p>
        </w:tc>
        <w:tc>
          <w:tcPr>
            <w:tcW w:w="1419" w:type="dxa"/>
            <w:vAlign w:val="center"/>
          </w:tcPr>
          <w:p w:rsidR="00FD2FA9" w:rsidRPr="00F37C2D" w:rsidRDefault="002C527A" w:rsidP="002C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2</w:t>
            </w:r>
            <w:r w:rsidR="00781DC6" w:rsidRPr="00F37C2D">
              <w:rPr>
                <w:rFonts w:ascii="Times New Roman" w:hAnsi="Times New Roman"/>
              </w:rPr>
              <w:t>1.1</w:t>
            </w:r>
            <w:r w:rsidRPr="00F37C2D">
              <w:rPr>
                <w:rFonts w:ascii="Times New Roman" w:hAnsi="Times New Roman"/>
              </w:rPr>
              <w:t>2</w:t>
            </w:r>
            <w:r w:rsidR="00781DC6" w:rsidRPr="00F37C2D">
              <w:rPr>
                <w:rFonts w:ascii="Times New Roman" w:hAnsi="Times New Roman"/>
              </w:rPr>
              <w:t>.20</w:t>
            </w:r>
            <w:r w:rsidRPr="00F37C2D"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vAlign w:val="center"/>
          </w:tcPr>
          <w:p w:rsidR="00FD2FA9" w:rsidRPr="00F37C2D" w:rsidRDefault="00FD2FA9" w:rsidP="00FD2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14.00</w:t>
            </w:r>
          </w:p>
        </w:tc>
      </w:tr>
      <w:tr w:rsidR="00D50273" w:rsidRPr="00F37C2D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3028" w:type="dxa"/>
            <w:vAlign w:val="center"/>
          </w:tcPr>
          <w:p w:rsidR="00D50273" w:rsidRPr="00F37C2D" w:rsidRDefault="002C527A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7C2D">
              <w:rPr>
                <w:rFonts w:ascii="Times New Roman" w:hAnsi="Times New Roman"/>
                <w:bCs/>
              </w:rPr>
              <w:t>Begüm AYDEMİR</w:t>
            </w:r>
          </w:p>
        </w:tc>
        <w:tc>
          <w:tcPr>
            <w:tcW w:w="5812" w:type="dxa"/>
            <w:vAlign w:val="center"/>
          </w:tcPr>
          <w:p w:rsidR="002C527A" w:rsidRPr="00F37C2D" w:rsidRDefault="002C527A" w:rsidP="002C52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96"/>
            </w:tblGrid>
            <w:tr w:rsidR="002C527A" w:rsidRPr="00F37C2D">
              <w:tblPrEx>
                <w:tblCellMar>
                  <w:top w:w="0" w:type="dxa"/>
                  <w:bottom w:w="0" w:type="dxa"/>
                </w:tblCellMar>
              </w:tblPrEx>
              <w:trPr>
                <w:trHeight w:val="232"/>
              </w:trPr>
              <w:tc>
                <w:tcPr>
                  <w:tcW w:w="0" w:type="auto"/>
                </w:tcPr>
                <w:p w:rsidR="002C527A" w:rsidRPr="00F37C2D" w:rsidRDefault="002C527A" w:rsidP="002C527A">
                  <w:pPr>
                    <w:pStyle w:val="Default"/>
                    <w:framePr w:hSpace="180" w:wrap="around" w:vAnchor="page" w:hAnchor="margin" w:xAlign="center" w:y="4276"/>
                  </w:pPr>
                  <w:proofErr w:type="spellStart"/>
                  <w:r w:rsidRPr="00F37C2D">
                    <w:t>Farklı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yörelerdeki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Kekik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Bitkisinin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Yapısal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Özelliklerinin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İncelenmesi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ve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Farklı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Kullanım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Alanlarına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Göre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Üretilip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Geliştirilmesi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ve</w:t>
                  </w:r>
                  <w:proofErr w:type="spellEnd"/>
                  <w:r w:rsidRPr="00F37C2D">
                    <w:t xml:space="preserve"> </w:t>
                  </w:r>
                  <w:proofErr w:type="spellStart"/>
                  <w:r w:rsidRPr="00F37C2D">
                    <w:t>Kullanılması</w:t>
                  </w:r>
                  <w:proofErr w:type="spellEnd"/>
                  <w:r w:rsidRPr="00F37C2D">
                    <w:t xml:space="preserve"> </w:t>
                  </w:r>
                </w:p>
              </w:tc>
            </w:tr>
          </w:tbl>
          <w:p w:rsidR="00D50273" w:rsidRPr="00F37C2D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D50273" w:rsidRPr="00F37C2D" w:rsidRDefault="002C527A" w:rsidP="00781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Prof. Dr. Mehmet Burçin PİŞKİN</w:t>
            </w:r>
          </w:p>
        </w:tc>
        <w:tc>
          <w:tcPr>
            <w:tcW w:w="1419" w:type="dxa"/>
            <w:vAlign w:val="center"/>
          </w:tcPr>
          <w:p w:rsidR="00D50273" w:rsidRPr="00F37C2D" w:rsidRDefault="002C527A" w:rsidP="002C5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2</w:t>
            </w:r>
            <w:r w:rsidR="00781DC6" w:rsidRPr="00F37C2D">
              <w:rPr>
                <w:rFonts w:ascii="Times New Roman" w:hAnsi="Times New Roman"/>
              </w:rPr>
              <w:t>8.1</w:t>
            </w:r>
            <w:r w:rsidRPr="00F37C2D">
              <w:rPr>
                <w:rFonts w:ascii="Times New Roman" w:hAnsi="Times New Roman"/>
              </w:rPr>
              <w:t>2</w:t>
            </w:r>
            <w:r w:rsidR="00781DC6" w:rsidRPr="00F37C2D">
              <w:rPr>
                <w:rFonts w:ascii="Times New Roman" w:hAnsi="Times New Roman"/>
              </w:rPr>
              <w:t>.20</w:t>
            </w:r>
            <w:r w:rsidRPr="00F37C2D">
              <w:rPr>
                <w:rFonts w:ascii="Times New Roman" w:hAnsi="Times New Roman"/>
              </w:rPr>
              <w:t>20</w:t>
            </w:r>
          </w:p>
        </w:tc>
        <w:tc>
          <w:tcPr>
            <w:tcW w:w="1290" w:type="dxa"/>
            <w:vAlign w:val="center"/>
          </w:tcPr>
          <w:p w:rsidR="00D50273" w:rsidRPr="00F37C2D" w:rsidRDefault="00D50273" w:rsidP="004520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13.00</w:t>
            </w:r>
          </w:p>
        </w:tc>
      </w:tr>
      <w:tr w:rsidR="00D50273" w:rsidRPr="00F37C2D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D50273" w:rsidRPr="000B2092" w:rsidRDefault="00D50273" w:rsidP="00452006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028" w:type="dxa"/>
            <w:vAlign w:val="center"/>
          </w:tcPr>
          <w:p w:rsidR="00D50273" w:rsidRPr="00F37C2D" w:rsidRDefault="002C527A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F37C2D">
              <w:rPr>
                <w:rFonts w:ascii="Times New Roman" w:hAnsi="Times New Roman"/>
                <w:bCs/>
              </w:rPr>
              <w:t>Nuran ÇALIMLI</w:t>
            </w:r>
          </w:p>
        </w:tc>
        <w:tc>
          <w:tcPr>
            <w:tcW w:w="5812" w:type="dxa"/>
            <w:vAlign w:val="center"/>
          </w:tcPr>
          <w:p w:rsidR="00D50273" w:rsidRPr="00F37C2D" w:rsidRDefault="002C527A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 xml:space="preserve">Madımak bitkisinin doku kültüründe üretimi, </w:t>
            </w:r>
            <w:proofErr w:type="spellStart"/>
            <w:r w:rsidRPr="00F37C2D">
              <w:rPr>
                <w:rFonts w:ascii="Times New Roman" w:hAnsi="Times New Roman"/>
              </w:rPr>
              <w:t>sekonder</w:t>
            </w:r>
            <w:proofErr w:type="spellEnd"/>
            <w:r w:rsidRPr="00F37C2D">
              <w:rPr>
                <w:rFonts w:ascii="Times New Roman" w:hAnsi="Times New Roman"/>
              </w:rPr>
              <w:t xml:space="preserve"> </w:t>
            </w:r>
            <w:proofErr w:type="spellStart"/>
            <w:r w:rsidRPr="00F37C2D">
              <w:rPr>
                <w:rFonts w:ascii="Times New Roman" w:hAnsi="Times New Roman"/>
              </w:rPr>
              <w:t>metabolit</w:t>
            </w:r>
            <w:proofErr w:type="spellEnd"/>
            <w:r w:rsidRPr="00F37C2D">
              <w:rPr>
                <w:rFonts w:ascii="Times New Roman" w:hAnsi="Times New Roman"/>
              </w:rPr>
              <w:t xml:space="preserve"> analizi, </w:t>
            </w:r>
            <w:proofErr w:type="spellStart"/>
            <w:r w:rsidRPr="00F37C2D">
              <w:rPr>
                <w:rFonts w:ascii="Times New Roman" w:hAnsi="Times New Roman"/>
              </w:rPr>
              <w:t>nanoparçacık</w:t>
            </w:r>
            <w:proofErr w:type="spellEnd"/>
            <w:r w:rsidRPr="00F37C2D">
              <w:rPr>
                <w:rFonts w:ascii="Times New Roman" w:hAnsi="Times New Roman"/>
              </w:rPr>
              <w:t xml:space="preserve"> sentezi ve tıbbi etkilerinin araştırılması.</w:t>
            </w:r>
          </w:p>
        </w:tc>
        <w:tc>
          <w:tcPr>
            <w:tcW w:w="3118" w:type="dxa"/>
            <w:vAlign w:val="center"/>
          </w:tcPr>
          <w:p w:rsidR="00D50273" w:rsidRPr="00F37C2D" w:rsidRDefault="00781DC6" w:rsidP="002C5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 xml:space="preserve">Prof. Dr. </w:t>
            </w:r>
            <w:r w:rsidR="002C527A" w:rsidRPr="00F37C2D">
              <w:rPr>
                <w:rFonts w:ascii="Times New Roman" w:hAnsi="Times New Roman"/>
              </w:rPr>
              <w:t>Musa TÜRKER</w:t>
            </w:r>
          </w:p>
        </w:tc>
        <w:tc>
          <w:tcPr>
            <w:tcW w:w="1419" w:type="dxa"/>
            <w:vAlign w:val="center"/>
          </w:tcPr>
          <w:p w:rsidR="00D50273" w:rsidRPr="00F37C2D" w:rsidRDefault="002C527A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28.12.2020</w:t>
            </w:r>
          </w:p>
        </w:tc>
        <w:tc>
          <w:tcPr>
            <w:tcW w:w="1290" w:type="dxa"/>
            <w:vAlign w:val="center"/>
          </w:tcPr>
          <w:p w:rsidR="00D50273" w:rsidRPr="00F37C2D" w:rsidRDefault="00D50273" w:rsidP="004520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F37C2D">
              <w:rPr>
                <w:rFonts w:ascii="Times New Roman" w:hAnsi="Times New Roman"/>
              </w:rPr>
              <w:t>14.00</w:t>
            </w:r>
          </w:p>
        </w:tc>
      </w:tr>
      <w:tr w:rsidR="00170E76" w:rsidRPr="000B2092" w:rsidTr="004520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70E76" w:rsidRPr="000B2092" w:rsidRDefault="00170E76" w:rsidP="00170E76">
            <w:pPr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0B2092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3028" w:type="dxa"/>
            <w:vAlign w:val="center"/>
          </w:tcPr>
          <w:p w:rsidR="00170E76" w:rsidRPr="000B2092" w:rsidRDefault="00170E76" w:rsidP="00170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170E76" w:rsidRPr="000B2092" w:rsidRDefault="00170E76" w:rsidP="00170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170E76" w:rsidRPr="000B2092" w:rsidRDefault="00170E76" w:rsidP="00170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vAlign w:val="center"/>
          </w:tcPr>
          <w:p w:rsidR="00170E76" w:rsidRPr="000B2092" w:rsidRDefault="00170E76" w:rsidP="001F44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170E76" w:rsidRPr="000B2092" w:rsidRDefault="00170E76" w:rsidP="00170E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76" w:rsidRPr="000B2092" w:rsidTr="00452006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170E76" w:rsidRPr="000B2092" w:rsidRDefault="00170E76" w:rsidP="00170E76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0B2092">
              <w:rPr>
                <w:rFonts w:ascii="Times New Roman" w:hAnsi="Times New Roman"/>
                <w:b w:val="0"/>
                <w:bCs w:val="0"/>
              </w:rPr>
              <w:t>12</w:t>
            </w:r>
          </w:p>
        </w:tc>
        <w:tc>
          <w:tcPr>
            <w:tcW w:w="3028" w:type="dxa"/>
            <w:vAlign w:val="center"/>
          </w:tcPr>
          <w:p w:rsidR="00170E76" w:rsidRPr="000B2092" w:rsidRDefault="00170E76" w:rsidP="0017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5812" w:type="dxa"/>
            <w:vAlign w:val="center"/>
          </w:tcPr>
          <w:p w:rsidR="00170E76" w:rsidRPr="000B2092" w:rsidRDefault="00170E76" w:rsidP="0017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170E76" w:rsidRPr="000B2092" w:rsidRDefault="00170E76" w:rsidP="0017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19" w:type="dxa"/>
            <w:vAlign w:val="center"/>
          </w:tcPr>
          <w:p w:rsidR="00170E76" w:rsidRPr="000B2092" w:rsidRDefault="00170E76" w:rsidP="001F4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90" w:type="dxa"/>
            <w:vAlign w:val="center"/>
          </w:tcPr>
          <w:p w:rsidR="00170E76" w:rsidRPr="000B2092" w:rsidRDefault="00170E76" w:rsidP="00170E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0273" w:rsidRPr="000B2092" w:rsidRDefault="00D50273">
      <w:bookmarkStart w:id="0" w:name="_GoBack"/>
      <w:bookmarkEnd w:id="0"/>
    </w:p>
    <w:p w:rsidR="00A57C5D" w:rsidRPr="000B2092" w:rsidRDefault="00A57C5D" w:rsidP="00EE1146"/>
    <w:sectPr w:rsidR="00A57C5D" w:rsidRPr="000B2092" w:rsidSect="0027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00" w:rsidRDefault="009B4500">
      <w:r>
        <w:separator/>
      </w:r>
    </w:p>
  </w:endnote>
  <w:endnote w:type="continuationSeparator" w:id="0">
    <w:p w:rsidR="009B4500" w:rsidRDefault="009B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00" w:rsidRDefault="009B4500">
      <w:r>
        <w:separator/>
      </w:r>
    </w:p>
  </w:footnote>
  <w:footnote w:type="continuationSeparator" w:id="0">
    <w:p w:rsidR="009B4500" w:rsidRDefault="009B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092"/>
    <w:rsid w:val="000B2936"/>
    <w:rsid w:val="000B4103"/>
    <w:rsid w:val="000C560E"/>
    <w:rsid w:val="000D07B3"/>
    <w:rsid w:val="000E3D7D"/>
    <w:rsid w:val="000F0781"/>
    <w:rsid w:val="00111B2B"/>
    <w:rsid w:val="0016028E"/>
    <w:rsid w:val="00167931"/>
    <w:rsid w:val="00170E76"/>
    <w:rsid w:val="00190625"/>
    <w:rsid w:val="00192C6A"/>
    <w:rsid w:val="001F44D8"/>
    <w:rsid w:val="00275726"/>
    <w:rsid w:val="00291EAB"/>
    <w:rsid w:val="00292CC5"/>
    <w:rsid w:val="002A4106"/>
    <w:rsid w:val="002C07E1"/>
    <w:rsid w:val="002C527A"/>
    <w:rsid w:val="003115EB"/>
    <w:rsid w:val="003359D2"/>
    <w:rsid w:val="00354FB3"/>
    <w:rsid w:val="0036455D"/>
    <w:rsid w:val="00380973"/>
    <w:rsid w:val="00382D66"/>
    <w:rsid w:val="003A67E6"/>
    <w:rsid w:val="00400BB8"/>
    <w:rsid w:val="00454857"/>
    <w:rsid w:val="004A0B33"/>
    <w:rsid w:val="004A19E1"/>
    <w:rsid w:val="0050739A"/>
    <w:rsid w:val="005278ED"/>
    <w:rsid w:val="00540B98"/>
    <w:rsid w:val="00541A48"/>
    <w:rsid w:val="0056227C"/>
    <w:rsid w:val="00562D62"/>
    <w:rsid w:val="00581C71"/>
    <w:rsid w:val="005822FD"/>
    <w:rsid w:val="00585184"/>
    <w:rsid w:val="005920B4"/>
    <w:rsid w:val="005A506F"/>
    <w:rsid w:val="005D4A17"/>
    <w:rsid w:val="005F7F23"/>
    <w:rsid w:val="00614BD7"/>
    <w:rsid w:val="00627E93"/>
    <w:rsid w:val="00656FC2"/>
    <w:rsid w:val="00684F2F"/>
    <w:rsid w:val="006A7806"/>
    <w:rsid w:val="006D38C2"/>
    <w:rsid w:val="006E238A"/>
    <w:rsid w:val="006E3CB4"/>
    <w:rsid w:val="0077038B"/>
    <w:rsid w:val="007733A4"/>
    <w:rsid w:val="00777E55"/>
    <w:rsid w:val="00781DC6"/>
    <w:rsid w:val="00782710"/>
    <w:rsid w:val="007A17EF"/>
    <w:rsid w:val="007A32DD"/>
    <w:rsid w:val="007D401C"/>
    <w:rsid w:val="00802F0A"/>
    <w:rsid w:val="00851A76"/>
    <w:rsid w:val="00886201"/>
    <w:rsid w:val="008C1AD1"/>
    <w:rsid w:val="008D2523"/>
    <w:rsid w:val="00912318"/>
    <w:rsid w:val="00932316"/>
    <w:rsid w:val="00943486"/>
    <w:rsid w:val="00955665"/>
    <w:rsid w:val="00985A51"/>
    <w:rsid w:val="009A08B4"/>
    <w:rsid w:val="009A4D8A"/>
    <w:rsid w:val="009B4500"/>
    <w:rsid w:val="009C5308"/>
    <w:rsid w:val="009F3952"/>
    <w:rsid w:val="00A05A76"/>
    <w:rsid w:val="00A30BD9"/>
    <w:rsid w:val="00A319C4"/>
    <w:rsid w:val="00A57C5D"/>
    <w:rsid w:val="00AB384D"/>
    <w:rsid w:val="00AC4EAC"/>
    <w:rsid w:val="00AD1C68"/>
    <w:rsid w:val="00AF1683"/>
    <w:rsid w:val="00AF3102"/>
    <w:rsid w:val="00B46B71"/>
    <w:rsid w:val="00B86587"/>
    <w:rsid w:val="00B96D2A"/>
    <w:rsid w:val="00BB3C3C"/>
    <w:rsid w:val="00BC304C"/>
    <w:rsid w:val="00BC735A"/>
    <w:rsid w:val="00BD7791"/>
    <w:rsid w:val="00BE4A6E"/>
    <w:rsid w:val="00BF7360"/>
    <w:rsid w:val="00C133F0"/>
    <w:rsid w:val="00C144A5"/>
    <w:rsid w:val="00C635EF"/>
    <w:rsid w:val="00C859A1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36709"/>
    <w:rsid w:val="00D45DBE"/>
    <w:rsid w:val="00D47CA5"/>
    <w:rsid w:val="00D50273"/>
    <w:rsid w:val="00D514BD"/>
    <w:rsid w:val="00D53EA7"/>
    <w:rsid w:val="00D56651"/>
    <w:rsid w:val="00D700A7"/>
    <w:rsid w:val="00D73534"/>
    <w:rsid w:val="00D86FC2"/>
    <w:rsid w:val="00D91A97"/>
    <w:rsid w:val="00DB3705"/>
    <w:rsid w:val="00DD0899"/>
    <w:rsid w:val="00E07834"/>
    <w:rsid w:val="00E15880"/>
    <w:rsid w:val="00E31B98"/>
    <w:rsid w:val="00E330D5"/>
    <w:rsid w:val="00E34DF9"/>
    <w:rsid w:val="00E5103A"/>
    <w:rsid w:val="00E51115"/>
    <w:rsid w:val="00E5457E"/>
    <w:rsid w:val="00E626AE"/>
    <w:rsid w:val="00E71874"/>
    <w:rsid w:val="00E72610"/>
    <w:rsid w:val="00E876E5"/>
    <w:rsid w:val="00EA5B83"/>
    <w:rsid w:val="00ED0621"/>
    <w:rsid w:val="00EE1146"/>
    <w:rsid w:val="00EE1E3C"/>
    <w:rsid w:val="00EF2398"/>
    <w:rsid w:val="00EF58A7"/>
    <w:rsid w:val="00F36654"/>
    <w:rsid w:val="00F37C2D"/>
    <w:rsid w:val="00F4389F"/>
    <w:rsid w:val="00F60AA1"/>
    <w:rsid w:val="00F6372F"/>
    <w:rsid w:val="00F72D9F"/>
    <w:rsid w:val="00FB0CFB"/>
    <w:rsid w:val="00FB6C0E"/>
    <w:rsid w:val="00FC47FF"/>
    <w:rsid w:val="00FD2FA9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  <w:style w:type="paragraph" w:customStyle="1" w:styleId="Default">
    <w:name w:val="Default"/>
    <w:rsid w:val="00C635EF"/>
    <w:pPr>
      <w:autoSpaceDE w:val="0"/>
      <w:autoSpaceDN w:val="0"/>
      <w:adjustRightInd w:val="0"/>
    </w:pPr>
    <w:rPr>
      <w:rFonts w:ascii="Times New Roman" w:hAnsi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B39B3-EE32-408B-9427-59AE0790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2020-11-03T06:39:00Z</dcterms:created>
  <dcterms:modified xsi:type="dcterms:W3CDTF">2020-11-03T08:01:00Z</dcterms:modified>
</cp:coreProperties>
</file>